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53" w:rsidRDefault="00600853" w:rsidP="00BB061A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Татьяна Микитюк</w:t>
      </w:r>
    </w:p>
    <w:p w:rsidR="00600853" w:rsidRDefault="00600853" w:rsidP="00BB061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Расту с Ахмадулиной</w:t>
      </w:r>
    </w:p>
    <w:p w:rsidR="00600853" w:rsidRPr="001412A1" w:rsidRDefault="00600853" w:rsidP="00BB061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Эссе</w:t>
      </w:r>
    </w:p>
    <w:p w:rsidR="00600853" w:rsidRPr="00C4431A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 xml:space="preserve">Я никогда не встречала стихотворения, заставлявшие мою душу </w:t>
      </w:r>
      <w:r>
        <w:rPr>
          <w:rFonts w:ascii="Times New Roman" w:hAnsi="Times New Roman"/>
          <w:sz w:val="28"/>
          <w:szCs w:val="28"/>
        </w:rPr>
        <w:t xml:space="preserve">так сильно </w:t>
      </w:r>
      <w:r w:rsidRPr="00C4431A">
        <w:rPr>
          <w:rFonts w:ascii="Times New Roman" w:hAnsi="Times New Roman"/>
          <w:sz w:val="28"/>
          <w:szCs w:val="28"/>
        </w:rPr>
        <w:t xml:space="preserve">трепетать от восторга. Никогда не чувствовала </w:t>
      </w:r>
      <w:r>
        <w:rPr>
          <w:rFonts w:ascii="Times New Roman" w:hAnsi="Times New Roman"/>
          <w:sz w:val="28"/>
          <w:szCs w:val="28"/>
        </w:rPr>
        <w:t xml:space="preserve">такую </w:t>
      </w:r>
      <w:r w:rsidRPr="00C4431A">
        <w:rPr>
          <w:rFonts w:ascii="Times New Roman" w:hAnsi="Times New Roman"/>
          <w:sz w:val="28"/>
          <w:szCs w:val="28"/>
        </w:rPr>
        <w:t>нежность и трепетность чувств автора в строках. Никогда не могла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31A">
        <w:rPr>
          <w:rFonts w:ascii="Times New Roman" w:hAnsi="Times New Roman"/>
          <w:sz w:val="28"/>
          <w:szCs w:val="28"/>
        </w:rPr>
        <w:t xml:space="preserve"> прочувствовать</w:t>
      </w:r>
      <w:r>
        <w:rPr>
          <w:rFonts w:ascii="Times New Roman" w:hAnsi="Times New Roman"/>
          <w:sz w:val="28"/>
          <w:szCs w:val="28"/>
        </w:rPr>
        <w:t xml:space="preserve"> полностью </w:t>
      </w:r>
      <w:r w:rsidRPr="00C4431A">
        <w:rPr>
          <w:rFonts w:ascii="Times New Roman" w:hAnsi="Times New Roman"/>
          <w:sz w:val="28"/>
          <w:szCs w:val="28"/>
        </w:rPr>
        <w:t xml:space="preserve">перенесённую поэтом боль или счастье и </w:t>
      </w:r>
      <w:r>
        <w:rPr>
          <w:rFonts w:ascii="Times New Roman" w:hAnsi="Times New Roman"/>
          <w:sz w:val="28"/>
          <w:szCs w:val="28"/>
        </w:rPr>
        <w:t>радость от любви. Никогда… Д</w:t>
      </w:r>
      <w:r w:rsidRPr="00C4431A">
        <w:rPr>
          <w:rFonts w:ascii="Times New Roman" w:hAnsi="Times New Roman"/>
          <w:sz w:val="28"/>
          <w:szCs w:val="28"/>
        </w:rPr>
        <w:t xml:space="preserve">о её появления в моей жизни. Она вторглась внезапно, как свежее дыхание весны, когда мороз и снег окружают тебя повсюду. Она пронзила меня своими мелодичными стихотворениями, которые заставили мою душу петь. Знаете это чувство?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31A">
        <w:rPr>
          <w:rFonts w:ascii="Times New Roman" w:hAnsi="Times New Roman"/>
          <w:sz w:val="28"/>
          <w:szCs w:val="28"/>
        </w:rPr>
        <w:t>Когда становится легко и хорошо</w:t>
      </w:r>
      <w:r>
        <w:rPr>
          <w:rFonts w:ascii="Times New Roman" w:hAnsi="Times New Roman"/>
          <w:sz w:val="28"/>
          <w:szCs w:val="28"/>
        </w:rPr>
        <w:t>… Когда хочется петь от</w:t>
      </w:r>
      <w:r w:rsidRPr="00C4431A">
        <w:rPr>
          <w:rFonts w:ascii="Times New Roman" w:hAnsi="Times New Roman"/>
          <w:sz w:val="28"/>
          <w:szCs w:val="28"/>
        </w:rPr>
        <w:t>того, что светло и тепло на сердце. Я благодарна ей за то, что она вдохнула в меня жизнь.</w:t>
      </w:r>
    </w:p>
    <w:p w:rsidR="00600853" w:rsidRPr="00C4431A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>Прекрасная незнакомка, имя которой мне было неизвестно</w:t>
      </w:r>
      <w:r>
        <w:rPr>
          <w:rFonts w:ascii="Times New Roman" w:hAnsi="Times New Roman"/>
          <w:sz w:val="28"/>
          <w:szCs w:val="28"/>
        </w:rPr>
        <w:t xml:space="preserve"> до поры до времени... Я наслаждалась волшебным</w:t>
      </w:r>
      <w:r w:rsidRPr="00C4431A">
        <w:rPr>
          <w:rFonts w:ascii="Times New Roman" w:hAnsi="Times New Roman"/>
          <w:sz w:val="28"/>
          <w:szCs w:val="28"/>
        </w:rPr>
        <w:t xml:space="preserve"> звучанием строк, будучи ещё маленькой девочкой. Возможно, я и не понимала смысла прои</w:t>
      </w:r>
      <w:r>
        <w:rPr>
          <w:rFonts w:ascii="Times New Roman" w:hAnsi="Times New Roman"/>
          <w:sz w:val="28"/>
          <w:szCs w:val="28"/>
        </w:rPr>
        <w:t xml:space="preserve">зносимых слов, не понимала </w:t>
      </w:r>
      <w:r w:rsidRPr="00C4431A">
        <w:rPr>
          <w:rFonts w:ascii="Times New Roman" w:hAnsi="Times New Roman"/>
          <w:sz w:val="28"/>
          <w:szCs w:val="28"/>
        </w:rPr>
        <w:t>метафоричности</w:t>
      </w:r>
      <w:r>
        <w:rPr>
          <w:rFonts w:ascii="Times New Roman" w:hAnsi="Times New Roman"/>
          <w:sz w:val="28"/>
          <w:szCs w:val="28"/>
        </w:rPr>
        <w:t xml:space="preserve"> её поэзии, </w:t>
      </w:r>
      <w:r w:rsidRPr="00C4431A">
        <w:rPr>
          <w:rFonts w:ascii="Times New Roman" w:hAnsi="Times New Roman"/>
          <w:sz w:val="28"/>
          <w:szCs w:val="28"/>
        </w:rPr>
        <w:t xml:space="preserve"> искренности её чувств, но я знала, что это была настоящая гармония. </w:t>
      </w:r>
    </w:p>
    <w:p w:rsidR="00600853" w:rsidRPr="00C4431A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>Моя бабушка любила напевать строчки стихотворения этой  неизвестной мне Эвтерпы, музы поэзии и музыки:</w:t>
      </w:r>
    </w:p>
    <w:p w:rsidR="00600853" w:rsidRPr="00CC117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C1173">
        <w:rPr>
          <w:rFonts w:ascii="Times New Roman" w:hAnsi="Times New Roman"/>
          <w:i/>
          <w:sz w:val="28"/>
          <w:szCs w:val="28"/>
        </w:rPr>
        <w:t>По улице моей который год</w:t>
      </w:r>
    </w:p>
    <w:p w:rsidR="00600853" w:rsidRPr="00CC117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C1173">
        <w:rPr>
          <w:rFonts w:ascii="Times New Roman" w:hAnsi="Times New Roman"/>
          <w:i/>
          <w:sz w:val="28"/>
          <w:szCs w:val="28"/>
        </w:rPr>
        <w:t>звучат шаги - мои друзья уходят.</w:t>
      </w:r>
    </w:p>
    <w:p w:rsidR="00600853" w:rsidRPr="00CC117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C1173">
        <w:rPr>
          <w:rFonts w:ascii="Times New Roman" w:hAnsi="Times New Roman"/>
          <w:i/>
          <w:sz w:val="28"/>
          <w:szCs w:val="28"/>
        </w:rPr>
        <w:t>Друзей моих медлительный уход</w:t>
      </w:r>
    </w:p>
    <w:p w:rsidR="00600853" w:rsidRPr="00CC117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той темноте за окнами угоден.</w:t>
      </w:r>
    </w:p>
    <w:p w:rsidR="00600853" w:rsidRPr="00C4431A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>Словами не передать тепло воспоминаний от этих строк</w:t>
      </w:r>
      <w:r>
        <w:rPr>
          <w:rFonts w:ascii="Times New Roman" w:hAnsi="Times New Roman"/>
          <w:sz w:val="28"/>
          <w:szCs w:val="28"/>
        </w:rPr>
        <w:t>.</w:t>
      </w:r>
      <w:r w:rsidRPr="00C4431A">
        <w:rPr>
          <w:rFonts w:ascii="Times New Roman" w:hAnsi="Times New Roman"/>
          <w:sz w:val="28"/>
          <w:szCs w:val="28"/>
        </w:rPr>
        <w:t xml:space="preserve"> Как приятно иногда аккуратно и со всей нежностью пролистывать шершавые и потёртые страницы книги п</w:t>
      </w:r>
      <w:r>
        <w:rPr>
          <w:rFonts w:ascii="Times New Roman" w:hAnsi="Times New Roman"/>
          <w:sz w:val="28"/>
          <w:szCs w:val="28"/>
        </w:rPr>
        <w:t xml:space="preserve">амяти, в которой сохранились </w:t>
      </w:r>
      <w:r w:rsidRPr="00C4431A">
        <w:rPr>
          <w:rFonts w:ascii="Times New Roman" w:hAnsi="Times New Roman"/>
          <w:sz w:val="28"/>
          <w:szCs w:val="28"/>
        </w:rPr>
        <w:t xml:space="preserve"> приятные и мимолётные моменты жизни. Одним из воспоминаний стала она. Богиня слова, художница, разукрасившая мою жизнь яркими акварельными красками, певица, оглушившая меня красотой своего голоса, своей искренностью и чувствен</w:t>
      </w:r>
      <w:r>
        <w:rPr>
          <w:rFonts w:ascii="Times New Roman" w:hAnsi="Times New Roman"/>
          <w:sz w:val="28"/>
          <w:szCs w:val="28"/>
        </w:rPr>
        <w:t>ностью, умением пронизывать</w:t>
      </w:r>
      <w:r w:rsidRPr="00C4431A">
        <w:rPr>
          <w:rFonts w:ascii="Times New Roman" w:hAnsi="Times New Roman"/>
          <w:sz w:val="28"/>
          <w:szCs w:val="28"/>
        </w:rPr>
        <w:t xml:space="preserve"> тонкие, но крепкие нити поэзии через душу каждого человека. Её имя необычно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431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поэтому оно </w:t>
      </w:r>
      <w:r w:rsidRPr="00C4431A">
        <w:rPr>
          <w:rFonts w:ascii="Times New Roman" w:hAnsi="Times New Roman"/>
          <w:sz w:val="28"/>
          <w:szCs w:val="28"/>
        </w:rPr>
        <w:t>сразу поразило меня своей экзотичностью и непривычност</w:t>
      </w:r>
      <w:r>
        <w:rPr>
          <w:rFonts w:ascii="Times New Roman" w:hAnsi="Times New Roman"/>
          <w:sz w:val="28"/>
          <w:szCs w:val="28"/>
        </w:rPr>
        <w:t>ью звучания.</w:t>
      </w:r>
    </w:p>
    <w:p w:rsidR="00600853" w:rsidRPr="00794C3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</w:t>
      </w:r>
      <w:r w:rsidRPr="00C4431A">
        <w:rPr>
          <w:rFonts w:ascii="Times New Roman" w:hAnsi="Times New Roman"/>
          <w:sz w:val="28"/>
          <w:szCs w:val="28"/>
        </w:rPr>
        <w:t>й, кто провёл меня в жизнь, открыл мне двери в чудесный мир поэзии и искусства, стала Белла Ахмадулина. История моего знакомства с ней корнями уходит в детство, когда мы всей семьёй собирались вместе и в Новый год смотрели любимые советские фильмы. Ах, Новый год</w:t>
      </w:r>
      <w:r>
        <w:rPr>
          <w:rFonts w:ascii="Times New Roman" w:hAnsi="Times New Roman"/>
          <w:sz w:val="28"/>
          <w:szCs w:val="28"/>
        </w:rPr>
        <w:t>!… П</w:t>
      </w:r>
      <w:r w:rsidRPr="00C4431A">
        <w:rPr>
          <w:rFonts w:ascii="Times New Roman" w:hAnsi="Times New Roman"/>
          <w:sz w:val="28"/>
          <w:szCs w:val="28"/>
        </w:rPr>
        <w:t>рекрасное и волшеб</w:t>
      </w:r>
      <w:r>
        <w:rPr>
          <w:rFonts w:ascii="Times New Roman" w:hAnsi="Times New Roman"/>
          <w:sz w:val="28"/>
          <w:szCs w:val="28"/>
        </w:rPr>
        <w:t xml:space="preserve">ное время, </w:t>
      </w:r>
      <w:r w:rsidRPr="004C7F75">
        <w:rPr>
          <w:rFonts w:ascii="Times New Roman" w:hAnsi="Times New Roman"/>
          <w:color w:val="000000"/>
          <w:sz w:val="28"/>
          <w:szCs w:val="28"/>
        </w:rPr>
        <w:t>объединяюще</w:t>
      </w:r>
      <w:r>
        <w:rPr>
          <w:rFonts w:ascii="Times New Roman" w:hAnsi="Times New Roman"/>
          <w:color w:val="000000"/>
          <w:sz w:val="28"/>
          <w:szCs w:val="28"/>
        </w:rPr>
        <w:t>е каждую семью. Р</w:t>
      </w:r>
      <w:r w:rsidRPr="004C7F75">
        <w:rPr>
          <w:rFonts w:ascii="Times New Roman" w:hAnsi="Times New Roman"/>
          <w:color w:val="000000"/>
          <w:sz w:val="28"/>
          <w:szCs w:val="28"/>
        </w:rPr>
        <w:t>одные люди, околдованные этой атмосферой, хотят провести время рядом друг с другом</w:t>
      </w:r>
      <w:r>
        <w:rPr>
          <w:rFonts w:ascii="Times New Roman" w:hAnsi="Times New Roman"/>
          <w:color w:val="993300"/>
          <w:sz w:val="28"/>
          <w:szCs w:val="28"/>
        </w:rPr>
        <w:t>.</w:t>
      </w:r>
      <w:r w:rsidRPr="00C4431A">
        <w:rPr>
          <w:rFonts w:ascii="Times New Roman" w:hAnsi="Times New Roman"/>
          <w:sz w:val="28"/>
          <w:szCs w:val="28"/>
        </w:rPr>
        <w:t xml:space="preserve"> Именно в один из таких праздников я познакомилась с Беллой Ахмадулиной. Небезызвестные строчки из стихотворения "По улице моей</w:t>
      </w:r>
      <w:r>
        <w:rPr>
          <w:rFonts w:ascii="Times New Roman" w:hAnsi="Times New Roman"/>
          <w:sz w:val="28"/>
          <w:szCs w:val="28"/>
        </w:rPr>
        <w:t>…</w:t>
      </w:r>
      <w:r w:rsidRPr="00C4431A">
        <w:rPr>
          <w:rFonts w:ascii="Times New Roman" w:hAnsi="Times New Roman"/>
          <w:sz w:val="28"/>
          <w:szCs w:val="28"/>
        </w:rPr>
        <w:t xml:space="preserve">" из </w:t>
      </w:r>
      <w:r>
        <w:rPr>
          <w:rFonts w:ascii="Times New Roman" w:hAnsi="Times New Roman"/>
          <w:sz w:val="28"/>
          <w:szCs w:val="28"/>
        </w:rPr>
        <w:t>кинофильма "Ирония судьбы, или с</w:t>
      </w:r>
      <w:r w:rsidRPr="00C4431A">
        <w:rPr>
          <w:rFonts w:ascii="Times New Roman" w:hAnsi="Times New Roman"/>
          <w:sz w:val="28"/>
          <w:szCs w:val="28"/>
        </w:rPr>
        <w:t xml:space="preserve"> лёгким паром!" остались навсегда в памяти каждого человека. Это стихотворение хочется не читать, а петь. Петь от всего сердца, всей душой! Белле Ахмадулиной удалось передать это чувство</w:t>
      </w:r>
      <w:r w:rsidRPr="00EF0B11">
        <w:rPr>
          <w:rFonts w:ascii="Times New Roman" w:hAnsi="Times New Roman"/>
          <w:sz w:val="28"/>
          <w:szCs w:val="28"/>
        </w:rPr>
        <w:t xml:space="preserve"> тихой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грусти, остающееся после ухода друзей,  который </w:t>
      </w:r>
      <w:r w:rsidRPr="00C4431A">
        <w:rPr>
          <w:rFonts w:ascii="Times New Roman" w:hAnsi="Times New Roman"/>
          <w:sz w:val="28"/>
          <w:szCs w:val="28"/>
        </w:rPr>
        <w:t xml:space="preserve"> </w:t>
      </w:r>
      <w:r w:rsidRPr="00EF0B11">
        <w:rPr>
          <w:rFonts w:ascii="Times New Roman" w:hAnsi="Times New Roman"/>
          <w:sz w:val="28"/>
          <w:szCs w:val="28"/>
        </w:rPr>
        <w:t>каждый человек тяжело переживает.  Но всё же хочется верить, что</w:t>
      </w:r>
      <w:r>
        <w:rPr>
          <w:rFonts w:ascii="Times New Roman" w:hAnsi="Times New Roman"/>
          <w:sz w:val="28"/>
          <w:szCs w:val="28"/>
        </w:rPr>
        <w:t xml:space="preserve"> друзья вернутся.  И пусть они вернутся  хотя бы так:  </w:t>
      </w:r>
      <w:r w:rsidRPr="00C443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друзей моих </w:t>
      </w:r>
      <w:r w:rsidRPr="00C4431A">
        <w:rPr>
          <w:rFonts w:ascii="Times New Roman" w:hAnsi="Times New Roman"/>
          <w:sz w:val="28"/>
          <w:szCs w:val="28"/>
        </w:rPr>
        <w:t xml:space="preserve">прекрасные черты появятся и растворятся снова". </w:t>
      </w:r>
      <w:r>
        <w:rPr>
          <w:rFonts w:ascii="Times New Roman" w:hAnsi="Times New Roman"/>
          <w:sz w:val="28"/>
          <w:szCs w:val="28"/>
        </w:rPr>
        <w:t>Сейчас, повзрослев, пересматриваю</w:t>
      </w:r>
      <w:r w:rsidRPr="00C4431A">
        <w:rPr>
          <w:rFonts w:ascii="Times New Roman" w:hAnsi="Times New Roman"/>
          <w:sz w:val="28"/>
          <w:szCs w:val="28"/>
        </w:rPr>
        <w:t xml:space="preserve"> этот фильм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431A">
        <w:rPr>
          <w:rFonts w:ascii="Times New Roman" w:hAnsi="Times New Roman"/>
          <w:sz w:val="28"/>
          <w:szCs w:val="28"/>
        </w:rPr>
        <w:t xml:space="preserve"> начинаю понимать весь</w:t>
      </w:r>
      <w:r>
        <w:rPr>
          <w:rFonts w:ascii="Times New Roman" w:hAnsi="Times New Roman"/>
          <w:sz w:val="28"/>
          <w:szCs w:val="28"/>
        </w:rPr>
        <w:t>(!)</w:t>
      </w:r>
      <w:r w:rsidRPr="00C4431A">
        <w:rPr>
          <w:rFonts w:ascii="Times New Roman" w:hAnsi="Times New Roman"/>
          <w:sz w:val="28"/>
          <w:szCs w:val="28"/>
        </w:rPr>
        <w:t xml:space="preserve"> смысл этих строк.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030">
        <w:rPr>
          <w:rFonts w:ascii="Times New Roman" w:hAnsi="Times New Roman"/>
          <w:color w:val="000000"/>
          <w:sz w:val="28"/>
          <w:szCs w:val="28"/>
        </w:rPr>
        <w:t>В детстве у меня была светлая надежда, что друзья «появятся» вновь, но теперь я понимаю, что на самом деле значат эти слова. Исчезла та надежда, в мою душу тихими шагами закрался страх, что друзья не вернутся, они «растворятся», навсегда уйдут в небытие. Какое страшное и роковое стихотворени</w:t>
      </w:r>
      <w:r>
        <w:rPr>
          <w:rFonts w:ascii="Times New Roman" w:hAnsi="Times New Roman"/>
          <w:color w:val="000000"/>
          <w:sz w:val="28"/>
          <w:szCs w:val="28"/>
        </w:rPr>
        <w:t>е! И как</w:t>
      </w:r>
      <w:r w:rsidRPr="003D0030">
        <w:rPr>
          <w:rFonts w:ascii="Times New Roman" w:hAnsi="Times New Roman"/>
          <w:color w:val="000000"/>
          <w:sz w:val="28"/>
          <w:szCs w:val="28"/>
        </w:rPr>
        <w:t xml:space="preserve"> интересно меняется его восприятие с возрастом.</w:t>
      </w:r>
    </w:p>
    <w:p w:rsidR="00600853" w:rsidRPr="00C4431A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>На этом началось моё зна</w:t>
      </w:r>
      <w:r>
        <w:rPr>
          <w:rFonts w:ascii="Times New Roman" w:hAnsi="Times New Roman"/>
          <w:sz w:val="28"/>
          <w:szCs w:val="28"/>
        </w:rPr>
        <w:t>комство с поэтессой, затронувш</w:t>
      </w:r>
      <w:r w:rsidRPr="00EF0B1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31A">
        <w:rPr>
          <w:rFonts w:ascii="Times New Roman" w:hAnsi="Times New Roman"/>
          <w:sz w:val="28"/>
          <w:szCs w:val="28"/>
        </w:rPr>
        <w:t>струны м</w:t>
      </w:r>
      <w:r>
        <w:rPr>
          <w:rFonts w:ascii="Times New Roman" w:hAnsi="Times New Roman"/>
          <w:sz w:val="28"/>
          <w:szCs w:val="28"/>
        </w:rPr>
        <w:t>оей души своими изысканными словами и  мелодиями, благодаря которым</w:t>
      </w:r>
      <w:r w:rsidRPr="00C4431A">
        <w:rPr>
          <w:rFonts w:ascii="Times New Roman" w:hAnsi="Times New Roman"/>
          <w:sz w:val="28"/>
          <w:szCs w:val="28"/>
        </w:rPr>
        <w:t xml:space="preserve"> я словно очнулась от вечного сна</w:t>
      </w:r>
      <w:r>
        <w:rPr>
          <w:rFonts w:ascii="Times New Roman" w:hAnsi="Times New Roman"/>
          <w:sz w:val="28"/>
          <w:szCs w:val="28"/>
        </w:rPr>
        <w:t xml:space="preserve"> и тумана и открыла для себя  мир, который близок и понятен мне</w:t>
      </w:r>
      <w:r w:rsidRPr="00C4431A">
        <w:rPr>
          <w:rFonts w:ascii="Times New Roman" w:hAnsi="Times New Roman"/>
          <w:sz w:val="28"/>
          <w:szCs w:val="28"/>
        </w:rPr>
        <w:t>.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 xml:space="preserve">Через несколько </w:t>
      </w:r>
      <w:r>
        <w:rPr>
          <w:rFonts w:ascii="Times New Roman" w:hAnsi="Times New Roman"/>
          <w:sz w:val="28"/>
          <w:szCs w:val="28"/>
        </w:rPr>
        <w:t>лет я услышала строки:</w:t>
      </w:r>
    </w:p>
    <w:p w:rsidR="00600853" w:rsidRPr="00624F66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24F66">
        <w:rPr>
          <w:rFonts w:ascii="Times New Roman" w:hAnsi="Times New Roman"/>
          <w:i/>
          <w:sz w:val="28"/>
          <w:szCs w:val="28"/>
        </w:rPr>
        <w:t>Вся наша роль — моя лишь роль.</w:t>
      </w:r>
    </w:p>
    <w:p w:rsidR="00600853" w:rsidRPr="00624F66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24F66">
        <w:rPr>
          <w:rFonts w:ascii="Times New Roman" w:hAnsi="Times New Roman"/>
          <w:i/>
          <w:sz w:val="28"/>
          <w:szCs w:val="28"/>
        </w:rPr>
        <w:t>Я проиграла в ней жестоко.</w:t>
      </w:r>
    </w:p>
    <w:p w:rsidR="00600853" w:rsidRPr="00624F66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24F66">
        <w:rPr>
          <w:rFonts w:ascii="Times New Roman" w:hAnsi="Times New Roman"/>
          <w:i/>
          <w:sz w:val="28"/>
          <w:szCs w:val="28"/>
        </w:rPr>
        <w:t>Вся наша боль — моя лишь боль.</w:t>
      </w:r>
    </w:p>
    <w:p w:rsidR="0060085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24F6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сколько боли, сколько, сколько!</w:t>
      </w:r>
    </w:p>
    <w:p w:rsidR="00600853" w:rsidRPr="003B2F70" w:rsidRDefault="00600853" w:rsidP="00BB061A">
      <w:pPr>
        <w:spacing w:line="360" w:lineRule="auto"/>
        <w:ind w:firstLine="709"/>
        <w:jc w:val="both"/>
        <w:rPr>
          <w:rFonts w:ascii="Times New Roman" w:hAnsi="Times New Roman"/>
          <w:iCs/>
          <w:color w:val="993300"/>
          <w:sz w:val="28"/>
          <w:szCs w:val="28"/>
        </w:rPr>
      </w:pPr>
      <w:r w:rsidRPr="00F529D3">
        <w:rPr>
          <w:rFonts w:ascii="Times New Roman" w:hAnsi="Times New Roman"/>
          <w:iCs/>
          <w:sz w:val="28"/>
          <w:szCs w:val="28"/>
        </w:rPr>
        <w:t>Что-то зн</w:t>
      </w:r>
      <w:r>
        <w:rPr>
          <w:rFonts w:ascii="Times New Roman" w:hAnsi="Times New Roman"/>
          <w:iCs/>
          <w:sz w:val="28"/>
          <w:szCs w:val="28"/>
        </w:rPr>
        <w:t xml:space="preserve">акомое, очень близкое послышалось в этих словах. И, о боже, как же я удивилась и несказанно обрадовалась, узнав, что это  </w:t>
      </w:r>
      <w:r>
        <w:rPr>
          <w:rFonts w:ascii="Times New Roman" w:hAnsi="Times New Roman"/>
          <w:sz w:val="28"/>
          <w:szCs w:val="28"/>
        </w:rPr>
        <w:t>с</w:t>
      </w:r>
      <w:r w:rsidRPr="00C4431A">
        <w:rPr>
          <w:rFonts w:ascii="Times New Roman" w:hAnsi="Times New Roman"/>
          <w:sz w:val="28"/>
          <w:szCs w:val="28"/>
        </w:rPr>
        <w:t>тихотворение "О, мой застенчивый герой"</w:t>
      </w:r>
      <w:r>
        <w:rPr>
          <w:rFonts w:ascii="Times New Roman" w:hAnsi="Times New Roman"/>
          <w:sz w:val="28"/>
          <w:szCs w:val="28"/>
        </w:rPr>
        <w:t xml:space="preserve"> (кинофильм «Служебный роман»)  принадлежит перу той самой… Беллы!!! Ахмадулиной!!!  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>Я не могла полностью понять смысла стихотворения в силу своего возраста, но я понимала, что читать его очень тяжело и, возможно, даже больно, в чём так яростно убеждает поэтесса:</w:t>
      </w:r>
    </w:p>
    <w:p w:rsidR="00600853" w:rsidRPr="00B16ED2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16E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 в этом сраме и бреду</w:t>
      </w:r>
    </w:p>
    <w:p w:rsidR="00600853" w:rsidRPr="00B16ED2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16E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 шла пред публикой жестокой –</w:t>
      </w:r>
    </w:p>
    <w:p w:rsidR="00600853" w:rsidRPr="00B16ED2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16E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все на беду, все на виду,</w:t>
      </w:r>
    </w:p>
    <w:p w:rsidR="00600853" w:rsidRPr="00B16ED2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16E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все в этой роли одинокой.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1A">
        <w:rPr>
          <w:rFonts w:ascii="Times New Roman" w:hAnsi="Times New Roman"/>
          <w:sz w:val="28"/>
          <w:szCs w:val="28"/>
        </w:rPr>
        <w:t>Вы слышите? Вы слышите этот крик отчаяния? Слышите эту боль в голосе? Я не знаю, кому посвящено стихотворение, кто смог причинить близкому человеку такую боль, н</w:t>
      </w:r>
      <w:r>
        <w:rPr>
          <w:rFonts w:ascii="Times New Roman" w:hAnsi="Times New Roman"/>
          <w:sz w:val="28"/>
          <w:szCs w:val="28"/>
        </w:rPr>
        <w:t>о я знаю, что это очень тяжело перенести, это камень на душе, который невозможно сбросить. Боль, нанесённую однажды, невозможно исцелить или забыть навсегда.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06AEF">
        <w:rPr>
          <w:rFonts w:ascii="Times New Roman" w:hAnsi="Times New Roman"/>
          <w:sz w:val="28"/>
          <w:szCs w:val="28"/>
        </w:rPr>
        <w:t xml:space="preserve">В титрах к фильму «Служебный роман» я прочитала, что режиссёр фильма – Эльдар Рязанов. </w:t>
      </w:r>
      <w:r>
        <w:rPr>
          <w:rFonts w:ascii="Times New Roman" w:hAnsi="Times New Roman"/>
          <w:sz w:val="28"/>
          <w:szCs w:val="28"/>
        </w:rPr>
        <w:t>Позднее узнала о его любви к  поэзии</w:t>
      </w:r>
      <w:r w:rsidRPr="00306AEF">
        <w:rPr>
          <w:rFonts w:ascii="Times New Roman" w:hAnsi="Times New Roman"/>
          <w:sz w:val="28"/>
          <w:szCs w:val="28"/>
        </w:rPr>
        <w:t xml:space="preserve"> Б.Пастернака, А.Ахматовой, М. Цветаевой и, конечно же, Б. Ахмадулиной. Как </w:t>
      </w:r>
      <w:r>
        <w:rPr>
          <w:rFonts w:ascii="Times New Roman" w:hAnsi="Times New Roman"/>
          <w:sz w:val="28"/>
          <w:szCs w:val="28"/>
        </w:rPr>
        <w:t xml:space="preserve">духовно </w:t>
      </w:r>
      <w:r w:rsidRPr="00306AEF">
        <w:rPr>
          <w:rFonts w:ascii="Times New Roman" w:hAnsi="Times New Roman"/>
          <w:sz w:val="28"/>
          <w:szCs w:val="28"/>
        </w:rPr>
        <w:t>близок стал мне этот человек!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Годы шли, а мой интерес к этому необычному человеку не исчезал. Мне, наоборот, хотелось узнать больше, посмотреть все кинофильмы, снятые им. И однажды эта заинтересованность и стремление к новым знаниям привели меня к фильму, снятому в 1984 году. Это был «Жестокий романс». Каково же было моё удивление, когда я узнала, что в основу этой кинокартины легла пьеса А.Н. Островского «Бесприданница». Но сюрпризы на этом не закончились. Одним из кульминационных моментов стала сцена, где Лариса Огудалова исполняет ставший впоследствии знаменитым романс «А напоследок я скажу...». Строки, поразившие многих своей искренностью и чувственностью, слова, раскрывающие душу и показывающие чувства  в сложный и тяжёлый момент:</w:t>
      </w:r>
    </w:p>
    <w:p w:rsidR="00600853" w:rsidRPr="00A04FCB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A04FCB">
        <w:rPr>
          <w:rFonts w:ascii="Times New Roman" w:hAnsi="Times New Roman"/>
          <w:i/>
          <w:iCs/>
          <w:sz w:val="28"/>
          <w:szCs w:val="28"/>
        </w:rPr>
        <w:t>С ума схожу. Иль восхожу</w:t>
      </w:r>
    </w:p>
    <w:p w:rsidR="00600853" w:rsidRPr="00A04FCB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A04FCB">
        <w:rPr>
          <w:rFonts w:ascii="Times New Roman" w:hAnsi="Times New Roman"/>
          <w:i/>
          <w:iCs/>
          <w:sz w:val="28"/>
          <w:szCs w:val="28"/>
        </w:rPr>
        <w:t>к высокой степени безумства.</w:t>
      </w:r>
    </w:p>
    <w:p w:rsidR="0060085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так проникновенно писать про чувства девушки? Про чувства каждого человека? Проходя через предательство, каждый находится словно в кошмарном сне. Когда мечты и светлые надежды разбиваются вдребезги… Когда кажется, что ты не живёшь, а просто существуешь…</w:t>
      </w:r>
    </w:p>
    <w:p w:rsidR="00600853" w:rsidRDefault="00600853" w:rsidP="00BB06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чувствуешь пустоту внутри себя:</w:t>
      </w:r>
    </w:p>
    <w:p w:rsidR="0060085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E08CD">
        <w:rPr>
          <w:rFonts w:ascii="Times New Roman" w:hAnsi="Times New Roman"/>
          <w:i/>
          <w:sz w:val="28"/>
          <w:szCs w:val="28"/>
        </w:rPr>
        <w:t>Жестокость промаха… О, нет</w:t>
      </w:r>
    </w:p>
    <w:p w:rsidR="0060085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тебе прощенья. Живо тело</w:t>
      </w:r>
    </w:p>
    <w:p w:rsidR="0060085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бродит, видит белый свет,</w:t>
      </w:r>
    </w:p>
    <w:p w:rsidR="00600853" w:rsidRPr="001E08CD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тело моё опустело.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растём, то наши интересы меняются, они могут изменяться хоть каждый день, это происходит непроизвольно, ведь нам хочется попробовать себя везде. Где-то здесь, в поисках самой себя, я потеряла в себе ту маленькую девочку, интересовавшуюся поэзией,  потеряла, но не навсегда. Спустя много лет, она придёт ко мне вновь уже в другом виде и с другой целью. Нашему классу поручили сделать поэтический альбом, сборник стихотворений. Судьба распорядилась так и вернула в мою жизнь идеал из детства – Беллу Ахмадулину. Мой взгляд привлекло стихотворение, дарящее мне лёгкость при каждом его прочтении, где нежностью и любовью наполнены не только строчки, но и каждое слово:</w:t>
      </w:r>
    </w:p>
    <w:p w:rsidR="00600853" w:rsidRPr="00226BD8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26BD8">
        <w:rPr>
          <w:rFonts w:ascii="Times New Roman" w:hAnsi="Times New Roman"/>
          <w:i/>
          <w:sz w:val="28"/>
          <w:szCs w:val="28"/>
        </w:rPr>
        <w:t>В тот месяц май, в тот месяц мой</w:t>
      </w:r>
    </w:p>
    <w:p w:rsidR="00600853" w:rsidRPr="00226BD8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26BD8">
        <w:rPr>
          <w:rFonts w:ascii="Times New Roman" w:hAnsi="Times New Roman"/>
          <w:i/>
          <w:sz w:val="28"/>
          <w:szCs w:val="28"/>
        </w:rPr>
        <w:t>во мне была такая лёгкость,</w:t>
      </w:r>
    </w:p>
    <w:p w:rsidR="00600853" w:rsidRPr="00226BD8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26BD8">
        <w:rPr>
          <w:rFonts w:ascii="Times New Roman" w:hAnsi="Times New Roman"/>
          <w:i/>
          <w:sz w:val="28"/>
          <w:szCs w:val="28"/>
        </w:rPr>
        <w:t>и, расстилаясь над землёй,</w:t>
      </w:r>
    </w:p>
    <w:p w:rsidR="00600853" w:rsidRPr="00226BD8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26BD8">
        <w:rPr>
          <w:rFonts w:ascii="Times New Roman" w:hAnsi="Times New Roman"/>
          <w:i/>
          <w:sz w:val="28"/>
          <w:szCs w:val="28"/>
        </w:rPr>
        <w:t>влекла меня погоды лётность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лице невольно появляется улыбка. Да, это та самая муза моего детства. Ничего не изменилось. Слова, написанные искренне и от всей души, история, завораживающая сердце, блеск в глазах, появляющийся от радости и восторга, внезапная лёгкость и лётность души, словно я вольная птица, лечу по небу и ощущаю воздух своими крыльями. Она вновь вернулась в мою жизнь, озарив её своим светом, и протянула мне руку, чтобы дальше мы смогли вместе продолжить путь, не расставаясь никогда. </w:t>
      </w:r>
    </w:p>
    <w:p w:rsidR="00600853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детстве она увела меня в мир поэзии и искусства, заставила полюбить его  просто так, даже без понимания значений некоторых слов, безоговорочно и навсегда. Я росла, менялось моё восприятие творчества Ахмадулиной. Менялась и я сама. Во многом благодаря её поэзии.  Мне уже 17 лет. Всё это время она была рядом со мной. Она не перестала поражать меня своим талантом. Наоборот, с каждым разом я удивляюсь всё больше и нахожу что-то новое. Впереди жизнь!  Это долгий путь! Все мы странники в жизни! Собираясь в дорогу,  путники кладут в котомку самое нужное: то, что спасет, защитит от холода, укроет от  ветра. Я возьму в котомку своей души любимые строки поэта. Они спасут от чёрствости, защитят от душевного хлада, укроют от ветра перемен. Белла Ахмадулина всегда будет рядом. Ведь  она пообещала: </w:t>
      </w:r>
    </w:p>
    <w:p w:rsidR="00600853" w:rsidRPr="00B3208B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3208B">
        <w:rPr>
          <w:rFonts w:ascii="Times New Roman" w:hAnsi="Times New Roman"/>
          <w:i/>
          <w:sz w:val="28"/>
          <w:szCs w:val="28"/>
        </w:rPr>
        <w:t>Я говорю вам: научитесь ждать!</w:t>
      </w:r>
    </w:p>
    <w:p w:rsidR="00600853" w:rsidRDefault="00600853" w:rsidP="00BB061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3208B">
        <w:rPr>
          <w:rFonts w:ascii="Times New Roman" w:hAnsi="Times New Roman"/>
          <w:i/>
          <w:sz w:val="28"/>
          <w:szCs w:val="28"/>
        </w:rPr>
        <w:t>Ещё не всё! Всему дано продлиться!</w:t>
      </w:r>
    </w:p>
    <w:p w:rsidR="00600853" w:rsidRPr="00B3208B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00853" w:rsidRPr="00721AE9" w:rsidRDefault="00600853" w:rsidP="00BB0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0853" w:rsidRPr="00721AE9" w:rsidSect="0060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0EE"/>
    <w:multiLevelType w:val="hybridMultilevel"/>
    <w:tmpl w:val="528057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5A"/>
    <w:rsid w:val="00025E25"/>
    <w:rsid w:val="00060BF7"/>
    <w:rsid w:val="0006270F"/>
    <w:rsid w:val="00074B93"/>
    <w:rsid w:val="00086F5F"/>
    <w:rsid w:val="00094FE5"/>
    <w:rsid w:val="000A4754"/>
    <w:rsid w:val="000B0A27"/>
    <w:rsid w:val="000B31E3"/>
    <w:rsid w:val="000D6191"/>
    <w:rsid w:val="0010250B"/>
    <w:rsid w:val="00121488"/>
    <w:rsid w:val="001229D6"/>
    <w:rsid w:val="001346F5"/>
    <w:rsid w:val="001412A1"/>
    <w:rsid w:val="00142819"/>
    <w:rsid w:val="0014547D"/>
    <w:rsid w:val="001606B8"/>
    <w:rsid w:val="001626BC"/>
    <w:rsid w:val="00173E0F"/>
    <w:rsid w:val="0018021B"/>
    <w:rsid w:val="0018145A"/>
    <w:rsid w:val="001A0431"/>
    <w:rsid w:val="001A3472"/>
    <w:rsid w:val="001B4C72"/>
    <w:rsid w:val="001E08CD"/>
    <w:rsid w:val="001E5823"/>
    <w:rsid w:val="002070F4"/>
    <w:rsid w:val="00221057"/>
    <w:rsid w:val="00222AF5"/>
    <w:rsid w:val="00226BD8"/>
    <w:rsid w:val="00232985"/>
    <w:rsid w:val="00245E0A"/>
    <w:rsid w:val="002476E8"/>
    <w:rsid w:val="00253E9A"/>
    <w:rsid w:val="00254D73"/>
    <w:rsid w:val="00260473"/>
    <w:rsid w:val="00270C4F"/>
    <w:rsid w:val="002747A5"/>
    <w:rsid w:val="00275D33"/>
    <w:rsid w:val="00277B4D"/>
    <w:rsid w:val="0028074B"/>
    <w:rsid w:val="00293557"/>
    <w:rsid w:val="002A69A7"/>
    <w:rsid w:val="002B0A72"/>
    <w:rsid w:val="002B4803"/>
    <w:rsid w:val="002B7EE9"/>
    <w:rsid w:val="002E3008"/>
    <w:rsid w:val="00306AEF"/>
    <w:rsid w:val="00314890"/>
    <w:rsid w:val="00341A97"/>
    <w:rsid w:val="00352DA2"/>
    <w:rsid w:val="003607C9"/>
    <w:rsid w:val="00377B60"/>
    <w:rsid w:val="00386510"/>
    <w:rsid w:val="003B2F70"/>
    <w:rsid w:val="003B7E07"/>
    <w:rsid w:val="003C5B17"/>
    <w:rsid w:val="003D0030"/>
    <w:rsid w:val="003D5228"/>
    <w:rsid w:val="003E15C7"/>
    <w:rsid w:val="00410BBD"/>
    <w:rsid w:val="0043129C"/>
    <w:rsid w:val="004432FA"/>
    <w:rsid w:val="004444A2"/>
    <w:rsid w:val="00450512"/>
    <w:rsid w:val="00470F25"/>
    <w:rsid w:val="004831B1"/>
    <w:rsid w:val="004C7F75"/>
    <w:rsid w:val="004D2671"/>
    <w:rsid w:val="004E734D"/>
    <w:rsid w:val="00504D58"/>
    <w:rsid w:val="0050701F"/>
    <w:rsid w:val="00510C49"/>
    <w:rsid w:val="00530B29"/>
    <w:rsid w:val="005409BC"/>
    <w:rsid w:val="00555AE3"/>
    <w:rsid w:val="00557F8F"/>
    <w:rsid w:val="0057300D"/>
    <w:rsid w:val="00587C03"/>
    <w:rsid w:val="005A06CC"/>
    <w:rsid w:val="005A1AEE"/>
    <w:rsid w:val="005B0402"/>
    <w:rsid w:val="005B6732"/>
    <w:rsid w:val="005B74C8"/>
    <w:rsid w:val="005C126F"/>
    <w:rsid w:val="005E6940"/>
    <w:rsid w:val="005F53B9"/>
    <w:rsid w:val="005F5F5C"/>
    <w:rsid w:val="00600853"/>
    <w:rsid w:val="00604C3E"/>
    <w:rsid w:val="00604CD1"/>
    <w:rsid w:val="00613405"/>
    <w:rsid w:val="00616059"/>
    <w:rsid w:val="00624F66"/>
    <w:rsid w:val="00625265"/>
    <w:rsid w:val="00626F30"/>
    <w:rsid w:val="00632EDC"/>
    <w:rsid w:val="00651F83"/>
    <w:rsid w:val="006557CC"/>
    <w:rsid w:val="00656EB8"/>
    <w:rsid w:val="00661D3B"/>
    <w:rsid w:val="00663DD9"/>
    <w:rsid w:val="006821B1"/>
    <w:rsid w:val="00690442"/>
    <w:rsid w:val="00696499"/>
    <w:rsid w:val="006A5AB0"/>
    <w:rsid w:val="006C0C4B"/>
    <w:rsid w:val="006C3E25"/>
    <w:rsid w:val="006E33F9"/>
    <w:rsid w:val="006E5B9C"/>
    <w:rsid w:val="006F6AB3"/>
    <w:rsid w:val="00702B81"/>
    <w:rsid w:val="007057A5"/>
    <w:rsid w:val="00711A07"/>
    <w:rsid w:val="00712278"/>
    <w:rsid w:val="00721AE9"/>
    <w:rsid w:val="00735CB5"/>
    <w:rsid w:val="007428CF"/>
    <w:rsid w:val="00743E3A"/>
    <w:rsid w:val="007470FF"/>
    <w:rsid w:val="00754997"/>
    <w:rsid w:val="00762721"/>
    <w:rsid w:val="0077089F"/>
    <w:rsid w:val="00777C32"/>
    <w:rsid w:val="00780DA7"/>
    <w:rsid w:val="00794C33"/>
    <w:rsid w:val="007B34AD"/>
    <w:rsid w:val="007D275D"/>
    <w:rsid w:val="007E2D78"/>
    <w:rsid w:val="008048F0"/>
    <w:rsid w:val="00810105"/>
    <w:rsid w:val="0081210A"/>
    <w:rsid w:val="00825390"/>
    <w:rsid w:val="00826968"/>
    <w:rsid w:val="0082713E"/>
    <w:rsid w:val="0083567A"/>
    <w:rsid w:val="00857E61"/>
    <w:rsid w:val="00873F7F"/>
    <w:rsid w:val="008743C3"/>
    <w:rsid w:val="0088071A"/>
    <w:rsid w:val="00880F7F"/>
    <w:rsid w:val="00893946"/>
    <w:rsid w:val="008B18D5"/>
    <w:rsid w:val="008C0E71"/>
    <w:rsid w:val="008C1445"/>
    <w:rsid w:val="008E2DC6"/>
    <w:rsid w:val="009027BB"/>
    <w:rsid w:val="00910F88"/>
    <w:rsid w:val="00915FFD"/>
    <w:rsid w:val="00941D87"/>
    <w:rsid w:val="009806C2"/>
    <w:rsid w:val="009B77B1"/>
    <w:rsid w:val="009D599F"/>
    <w:rsid w:val="009E3AEC"/>
    <w:rsid w:val="009E64A7"/>
    <w:rsid w:val="009F7B3A"/>
    <w:rsid w:val="00A04FCB"/>
    <w:rsid w:val="00A12CDF"/>
    <w:rsid w:val="00A141B6"/>
    <w:rsid w:val="00A14A65"/>
    <w:rsid w:val="00A22179"/>
    <w:rsid w:val="00A22C32"/>
    <w:rsid w:val="00A24078"/>
    <w:rsid w:val="00A26735"/>
    <w:rsid w:val="00A30B17"/>
    <w:rsid w:val="00A349F2"/>
    <w:rsid w:val="00A36D81"/>
    <w:rsid w:val="00A61837"/>
    <w:rsid w:val="00A95F2A"/>
    <w:rsid w:val="00AA1AC4"/>
    <w:rsid w:val="00AA39F2"/>
    <w:rsid w:val="00AA5056"/>
    <w:rsid w:val="00AB017C"/>
    <w:rsid w:val="00AB215F"/>
    <w:rsid w:val="00AB649E"/>
    <w:rsid w:val="00AD2AAC"/>
    <w:rsid w:val="00AD6011"/>
    <w:rsid w:val="00AE75E8"/>
    <w:rsid w:val="00B16ED2"/>
    <w:rsid w:val="00B3208B"/>
    <w:rsid w:val="00B3624A"/>
    <w:rsid w:val="00B368B7"/>
    <w:rsid w:val="00B40533"/>
    <w:rsid w:val="00B45ED3"/>
    <w:rsid w:val="00B65180"/>
    <w:rsid w:val="00B71ECB"/>
    <w:rsid w:val="00B841CC"/>
    <w:rsid w:val="00B96B94"/>
    <w:rsid w:val="00BB061A"/>
    <w:rsid w:val="00BC21FD"/>
    <w:rsid w:val="00BD20EC"/>
    <w:rsid w:val="00BD649E"/>
    <w:rsid w:val="00BF0B1F"/>
    <w:rsid w:val="00BF1A85"/>
    <w:rsid w:val="00C03FB1"/>
    <w:rsid w:val="00C163F2"/>
    <w:rsid w:val="00C17D42"/>
    <w:rsid w:val="00C20730"/>
    <w:rsid w:val="00C43B90"/>
    <w:rsid w:val="00C4431A"/>
    <w:rsid w:val="00C563FF"/>
    <w:rsid w:val="00C56853"/>
    <w:rsid w:val="00C568E3"/>
    <w:rsid w:val="00C80B22"/>
    <w:rsid w:val="00C81589"/>
    <w:rsid w:val="00CA36E8"/>
    <w:rsid w:val="00CB43E6"/>
    <w:rsid w:val="00CC1173"/>
    <w:rsid w:val="00CC5228"/>
    <w:rsid w:val="00D01681"/>
    <w:rsid w:val="00D068CF"/>
    <w:rsid w:val="00D11597"/>
    <w:rsid w:val="00D21060"/>
    <w:rsid w:val="00D2194F"/>
    <w:rsid w:val="00D21EFF"/>
    <w:rsid w:val="00D26C66"/>
    <w:rsid w:val="00D40EA3"/>
    <w:rsid w:val="00D60200"/>
    <w:rsid w:val="00D73464"/>
    <w:rsid w:val="00D764D8"/>
    <w:rsid w:val="00D8175F"/>
    <w:rsid w:val="00D8241F"/>
    <w:rsid w:val="00D872A3"/>
    <w:rsid w:val="00D905E3"/>
    <w:rsid w:val="00DA292D"/>
    <w:rsid w:val="00DB08C9"/>
    <w:rsid w:val="00DC1ADE"/>
    <w:rsid w:val="00DD55B5"/>
    <w:rsid w:val="00DD7785"/>
    <w:rsid w:val="00E327A6"/>
    <w:rsid w:val="00E3483C"/>
    <w:rsid w:val="00E43E67"/>
    <w:rsid w:val="00E51529"/>
    <w:rsid w:val="00E56109"/>
    <w:rsid w:val="00E667EC"/>
    <w:rsid w:val="00E71796"/>
    <w:rsid w:val="00E95AB5"/>
    <w:rsid w:val="00EA0E18"/>
    <w:rsid w:val="00EC2A70"/>
    <w:rsid w:val="00EF0B11"/>
    <w:rsid w:val="00EF7AEB"/>
    <w:rsid w:val="00F13D7C"/>
    <w:rsid w:val="00F3273C"/>
    <w:rsid w:val="00F341D5"/>
    <w:rsid w:val="00F40E3D"/>
    <w:rsid w:val="00F529D3"/>
    <w:rsid w:val="00F6002C"/>
    <w:rsid w:val="00F67774"/>
    <w:rsid w:val="00F862CA"/>
    <w:rsid w:val="00F92CE4"/>
    <w:rsid w:val="00FA3366"/>
    <w:rsid w:val="00FB4E39"/>
    <w:rsid w:val="00FD601E"/>
    <w:rsid w:val="00FD78BF"/>
    <w:rsid w:val="00FE4FAF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71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1202</Words>
  <Characters>6856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26</cp:lastModifiedBy>
  <cp:revision>4</cp:revision>
  <dcterms:created xsi:type="dcterms:W3CDTF">2017-09-20T14:51:00Z</dcterms:created>
  <dcterms:modified xsi:type="dcterms:W3CDTF">2018-05-08T08:27:00Z</dcterms:modified>
</cp:coreProperties>
</file>