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73" w:rsidRDefault="00423573" w:rsidP="004D5F6E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Светлана Филистеева</w:t>
      </w:r>
    </w:p>
    <w:p w:rsidR="00423573" w:rsidRDefault="00423573" w:rsidP="00BB7FAC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1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Поэзия «запечатленных мгновений»</w:t>
      </w:r>
    </w:p>
    <w:p w:rsidR="00423573" w:rsidRPr="007F17FC" w:rsidRDefault="00423573" w:rsidP="00BB7FAC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23573" w:rsidRPr="00BB7FAC" w:rsidRDefault="00423573" w:rsidP="00BB7FAC">
      <w:pPr>
        <w:shd w:val="clear" w:color="auto" w:fill="FFFFFF"/>
        <w:spacing w:after="0" w:line="36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BB7FAC">
        <w:rPr>
          <w:rFonts w:ascii="Times New Roman" w:hAnsi="Times New Roman"/>
          <w:i/>
          <w:color w:val="000000"/>
          <w:sz w:val="28"/>
          <w:szCs w:val="28"/>
        </w:rPr>
        <w:t>Я в этот мир пришел, чтоб видеть Солнце</w:t>
      </w:r>
      <w:r w:rsidRPr="00BB7FAC">
        <w:rPr>
          <w:rFonts w:ascii="Times New Roman" w:hAnsi="Times New Roman"/>
          <w:i/>
          <w:color w:val="000000"/>
          <w:sz w:val="28"/>
          <w:szCs w:val="28"/>
        </w:rPr>
        <w:br/>
        <w:t>И синий кругозор.</w:t>
      </w:r>
      <w:r w:rsidRPr="00BB7FAC">
        <w:rPr>
          <w:rFonts w:ascii="Times New Roman" w:hAnsi="Times New Roman"/>
          <w:i/>
          <w:color w:val="000000"/>
          <w:sz w:val="28"/>
          <w:szCs w:val="28"/>
        </w:rPr>
        <w:br/>
        <w:t>Я в этот мир пришел, чтоб видеть Солнце</w:t>
      </w:r>
      <w:r w:rsidRPr="00BB7FAC">
        <w:rPr>
          <w:rFonts w:ascii="Times New Roman" w:hAnsi="Times New Roman"/>
          <w:i/>
          <w:color w:val="000000"/>
          <w:sz w:val="28"/>
          <w:szCs w:val="28"/>
        </w:rPr>
        <w:br/>
        <w:t>И выси гор.</w:t>
      </w:r>
    </w:p>
    <w:p w:rsidR="00423573" w:rsidRPr="00BB7FAC" w:rsidRDefault="00423573" w:rsidP="00BB7FAC">
      <w:pPr>
        <w:shd w:val="clear" w:color="auto" w:fill="FFFFFF"/>
        <w:spacing w:after="0" w:line="36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BB7FAC">
        <w:rPr>
          <w:rFonts w:ascii="Times New Roman" w:hAnsi="Times New Roman"/>
          <w:i/>
          <w:color w:val="000000"/>
          <w:sz w:val="28"/>
          <w:szCs w:val="28"/>
        </w:rPr>
        <w:t>К. Бальмонт</w:t>
      </w:r>
    </w:p>
    <w:p w:rsidR="00423573" w:rsidRPr="007F17FC" w:rsidRDefault="00423573" w:rsidP="00BB7FA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17FC">
        <w:rPr>
          <w:rFonts w:ascii="Times New Roman" w:hAnsi="Times New Roman"/>
          <w:color w:val="000000"/>
          <w:sz w:val="28"/>
          <w:szCs w:val="28"/>
        </w:rPr>
        <w:t xml:space="preserve">       За окном пахнет осенью. </w:t>
      </w:r>
      <w:r w:rsidRPr="007F1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Осенний вечер всегда пропитан особенным запахом. Это зап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ах приближающегося дождя, </w:t>
      </w:r>
      <w:r w:rsidRPr="007F1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опавшей листвы или промокшей травы. Осенним вечером во время легкого дождя  нужно успеть почувствовать себя счастливым и живым.  Один из таких вечеров в нашем маленьком домике на берегу реки мне особенно запомнился из-за одной встречи, особенной встречи. Вы не поверите, 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произошло это</w:t>
      </w:r>
      <w:r w:rsidRPr="007F1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маленькой комнате, которую мы называли домашней библиотекой, на одной из книжных полок. В руки мне попал сборник стихов Константина Бальмонта – слегка потрепанная книга в оранжевом переплёте 1980 года издания. Страница 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страницей, вдыхая этот особенный запах, я зачитывалась стихотворениями.</w:t>
      </w:r>
      <w:r w:rsidRPr="007F1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«Фантазия», «Лунный свет», «Нить Ариадны»…</w:t>
      </w:r>
    </w:p>
    <w:p w:rsidR="00423573" w:rsidRPr="007F17FC" w:rsidRDefault="00423573" w:rsidP="00BB7FA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1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Заснуть мне удалось лишь под  утро, всю ночь капли дождя стучали по крыше, ветер играл листвой и лишь в моём окне горел свет.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я всё читала стихи и размышляла.</w:t>
      </w:r>
      <w:r w:rsidRPr="007F1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7F1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кто-то 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считает это </w:t>
      </w:r>
      <w:r w:rsidRPr="007F1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хорошо выдуманн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 историей для начала сочинения</w:t>
      </w:r>
      <w:r w:rsidRPr="007F1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но это не так. Я хочу поделиться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своей историей знакомства с </w:t>
      </w:r>
      <w:r w:rsidRPr="007F1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поэтом, чье творчество для меня стало чем-то таинственно красивым.  Как же возвышенно он пишет о  природе! С какой любовью говорит о «великолепном нашем языке»! Каждое стихотворение – это новая история, новый сюжет, новые краски, новое «запечатленное мгновение»! Лирический герой, вечно юный, вечно вольный. Его поэзия не похожа ни на что. Миг, мимолетность, мгновение – то, что поэт вырывает из будничности и впечатывает в вечность. </w:t>
      </w:r>
    </w:p>
    <w:p w:rsidR="00423573" w:rsidRPr="00A72537" w:rsidRDefault="00423573" w:rsidP="00BB7FA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1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Мне стала интересна биография Константина Бальмонта. С чего бы начать? Символизм был самым значительным явлением в поэзии «серебряного века»,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поэтому первое, что мне захотелось узнать о поэте</w:t>
      </w:r>
      <w:r w:rsidRPr="007F1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была символика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его </w:t>
      </w:r>
      <w:r w:rsidRPr="007F1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имени. Необычная для 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ссии шотландская фамилия достала</w:t>
      </w:r>
      <w:r w:rsidRPr="007F1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сь ему благодаря дальнему предку - моряку, бросившему навсегда свой якорь у берегов Пушкина и Лермонтова. Имя Константин произошло от латинского слова, означающего “постоянный”, “стойкий”. Жизнь Константина Дмитриевича не была легка, путь к успеху и признанию не бы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Pr="007F1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гладок. Поэт знал, что такое болезни, нужда, безвестность. Но все эти трудности не сломили его! И в 1894 году он дебютировал со сборником стихов «Под северным небом». Бальмонту суждено было стать одним из знач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ительных представителей модернизма</w:t>
      </w:r>
      <w:r w:rsidRPr="007F1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7F17FC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 </w:t>
      </w:r>
      <w:r w:rsidRPr="007F1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Меня поразило, с какой жаждой поэт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трудился. В год у него выходило</w:t>
      </w:r>
      <w:r w:rsidRPr="007F1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несколько сборников в разных</w:t>
      </w:r>
      <w:r w:rsidRPr="007F1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изданиях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Он изуча</w:t>
      </w:r>
      <w:r w:rsidRPr="007F1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 16 языков, поглощал целые библиотеки, стремился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можно полнее понять </w:t>
      </w:r>
      <w:r w:rsidRPr="007F1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людей. </w:t>
      </w:r>
    </w:p>
    <w:p w:rsidR="00423573" w:rsidRPr="00A72537" w:rsidRDefault="00423573" w:rsidP="00BB7FA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Его жизнь, яркая, насыщенная, полная поиска и открытий,  отражается  в его творчестве, дошедшем до нас в  «запечатленных мгновениях», так поэт сказал когда-то своему другу В.Брюсову.  А в стихотворении </w:t>
      </w:r>
      <w:r w:rsidRPr="007F17FC">
        <w:rPr>
          <w:color w:val="000000"/>
          <w:sz w:val="28"/>
          <w:szCs w:val="28"/>
          <w:shd w:val="clear" w:color="auto" w:fill="FFFFFF"/>
        </w:rPr>
        <w:t xml:space="preserve">«Как я пишу стихи» </w:t>
      </w:r>
      <w:r>
        <w:rPr>
          <w:color w:val="000000"/>
          <w:sz w:val="28"/>
          <w:szCs w:val="28"/>
          <w:shd w:val="clear" w:color="auto" w:fill="FFFFFF"/>
        </w:rPr>
        <w:t xml:space="preserve">даже раскрыл секрет своего таланта: он никогда ничего </w:t>
      </w:r>
      <w:r w:rsidRPr="00574B8B">
        <w:rPr>
          <w:sz w:val="28"/>
          <w:szCs w:val="28"/>
          <w:shd w:val="clear" w:color="auto" w:fill="FFFFFF"/>
        </w:rPr>
        <w:t>«не сочинял».</w:t>
      </w:r>
      <w:r>
        <w:rPr>
          <w:color w:val="000000"/>
          <w:sz w:val="28"/>
          <w:szCs w:val="28"/>
          <w:shd w:val="clear" w:color="auto" w:fill="FFFFFF"/>
        </w:rPr>
        <w:t xml:space="preserve"> Поразило</w:t>
      </w:r>
      <w:r w:rsidRPr="007F17FC">
        <w:rPr>
          <w:color w:val="000000"/>
          <w:sz w:val="28"/>
          <w:szCs w:val="28"/>
          <w:shd w:val="clear" w:color="auto" w:fill="FFFFFF"/>
        </w:rPr>
        <w:t>, как легко оно напи</w:t>
      </w:r>
      <w:r>
        <w:rPr>
          <w:color w:val="000000"/>
          <w:sz w:val="28"/>
          <w:szCs w:val="28"/>
          <w:shd w:val="clear" w:color="auto" w:fill="FFFFFF"/>
        </w:rPr>
        <w:t xml:space="preserve">сано: </w:t>
      </w:r>
      <w:r w:rsidRPr="007F17FC">
        <w:rPr>
          <w:color w:val="000000"/>
          <w:sz w:val="28"/>
          <w:szCs w:val="28"/>
          <w:shd w:val="clear" w:color="auto" w:fill="FFFFFF"/>
        </w:rPr>
        <w:t>ты представляешь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7F17FC">
        <w:rPr>
          <w:color w:val="000000"/>
          <w:sz w:val="28"/>
          <w:szCs w:val="28"/>
          <w:shd w:val="clear" w:color="auto" w:fill="FFFFFF"/>
        </w:rPr>
        <w:t xml:space="preserve"> как на листе бумаги появляются буквы, они тянутся, словно в танце,</w:t>
      </w:r>
      <w:r>
        <w:rPr>
          <w:color w:val="000000"/>
          <w:sz w:val="28"/>
          <w:szCs w:val="28"/>
          <w:shd w:val="clear" w:color="auto" w:fill="FFFFFF"/>
        </w:rPr>
        <w:t xml:space="preserve"> все происходит здесь и сейчас… </w:t>
      </w:r>
      <w:r w:rsidRPr="007F17FC">
        <w:rPr>
          <w:color w:val="000000"/>
          <w:sz w:val="28"/>
          <w:szCs w:val="28"/>
          <w:shd w:val="clear" w:color="auto" w:fill="FFFFFF"/>
        </w:rPr>
        <w:t>Так создается произведение.  Однажды написанное он никогда больше не пр</w:t>
      </w:r>
      <w:r>
        <w:rPr>
          <w:color w:val="000000"/>
          <w:sz w:val="28"/>
          <w:szCs w:val="28"/>
          <w:shd w:val="clear" w:color="auto" w:fill="FFFFFF"/>
        </w:rPr>
        <w:t>авил, считая, что первый порыв -  самый верный:</w:t>
      </w:r>
    </w:p>
    <w:p w:rsidR="00423573" w:rsidRPr="00BB7FAC" w:rsidRDefault="00423573" w:rsidP="00BB7FA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BB7FAC">
        <w:rPr>
          <w:rFonts w:cs="Arial"/>
          <w:i/>
          <w:color w:val="000000"/>
          <w:sz w:val="28"/>
          <w:szCs w:val="28"/>
          <w:shd w:val="clear" w:color="auto" w:fill="FFFFFF"/>
        </w:rPr>
        <w:t>Рождается внезапная строка,</w:t>
      </w:r>
      <w:r w:rsidRPr="00BB7FAC">
        <w:rPr>
          <w:rFonts w:cs="Arial"/>
          <w:i/>
          <w:color w:val="000000"/>
          <w:sz w:val="28"/>
          <w:szCs w:val="28"/>
        </w:rPr>
        <w:br/>
      </w:r>
      <w:r w:rsidRPr="00BB7FAC">
        <w:rPr>
          <w:rFonts w:cs="Arial"/>
          <w:i/>
          <w:color w:val="000000"/>
          <w:sz w:val="28"/>
          <w:szCs w:val="28"/>
          <w:shd w:val="clear" w:color="auto" w:fill="FFFFFF"/>
        </w:rPr>
        <w:t>За ней встаёт немедленно другая,</w:t>
      </w:r>
      <w:r w:rsidRPr="00BB7FAC">
        <w:rPr>
          <w:rFonts w:cs="Arial"/>
          <w:i/>
          <w:color w:val="000000"/>
          <w:sz w:val="28"/>
          <w:szCs w:val="28"/>
        </w:rPr>
        <w:br/>
      </w:r>
      <w:r w:rsidRPr="00BB7FAC">
        <w:rPr>
          <w:rFonts w:cs="Arial"/>
          <w:i/>
          <w:color w:val="000000"/>
          <w:sz w:val="28"/>
          <w:szCs w:val="28"/>
          <w:shd w:val="clear" w:color="auto" w:fill="FFFFFF"/>
        </w:rPr>
        <w:t>Мелькает третья ей издалека,</w:t>
      </w:r>
      <w:r w:rsidRPr="00BB7FAC">
        <w:rPr>
          <w:rFonts w:cs="Arial"/>
          <w:i/>
          <w:color w:val="000000"/>
          <w:sz w:val="28"/>
          <w:szCs w:val="28"/>
        </w:rPr>
        <w:br/>
      </w:r>
      <w:r w:rsidRPr="00BB7FAC">
        <w:rPr>
          <w:rFonts w:cs="Arial"/>
          <w:i/>
          <w:color w:val="000000"/>
          <w:sz w:val="28"/>
          <w:szCs w:val="28"/>
          <w:shd w:val="clear" w:color="auto" w:fill="FFFFFF"/>
        </w:rPr>
        <w:t>Четвёртая смеётся, набегая.</w:t>
      </w:r>
      <w:r w:rsidRPr="00BB7FAC">
        <w:rPr>
          <w:rFonts w:cs="Arial"/>
          <w:i/>
          <w:color w:val="000000"/>
          <w:sz w:val="28"/>
          <w:szCs w:val="28"/>
        </w:rPr>
        <w:br/>
      </w:r>
      <w:r w:rsidRPr="00BB7FAC">
        <w:rPr>
          <w:rFonts w:cs="Arial"/>
          <w:i/>
          <w:color w:val="000000"/>
          <w:sz w:val="28"/>
          <w:szCs w:val="28"/>
          <w:shd w:val="clear" w:color="auto" w:fill="FFFFFF"/>
        </w:rPr>
        <w:t>И пятая, и после, и потом,</w:t>
      </w:r>
      <w:r w:rsidRPr="00BB7FAC">
        <w:rPr>
          <w:rFonts w:cs="Arial"/>
          <w:i/>
          <w:color w:val="000000"/>
          <w:sz w:val="28"/>
          <w:szCs w:val="28"/>
        </w:rPr>
        <w:br/>
      </w:r>
      <w:r w:rsidRPr="00BB7FAC">
        <w:rPr>
          <w:rFonts w:cs="Arial"/>
          <w:i/>
          <w:color w:val="000000"/>
          <w:sz w:val="28"/>
          <w:szCs w:val="28"/>
          <w:shd w:val="clear" w:color="auto" w:fill="FFFFFF"/>
        </w:rPr>
        <w:t>Откуда, сколько, я и сам не знаю,</w:t>
      </w:r>
      <w:r w:rsidRPr="00BB7FAC">
        <w:rPr>
          <w:rFonts w:cs="Arial"/>
          <w:i/>
          <w:color w:val="000000"/>
          <w:sz w:val="28"/>
          <w:szCs w:val="28"/>
        </w:rPr>
        <w:br/>
      </w:r>
      <w:r w:rsidRPr="00BB7FAC">
        <w:rPr>
          <w:rFonts w:cs="Arial"/>
          <w:i/>
          <w:color w:val="000000"/>
          <w:sz w:val="28"/>
          <w:szCs w:val="28"/>
          <w:shd w:val="clear" w:color="auto" w:fill="FFFFFF"/>
        </w:rPr>
        <w:t>Но я не размышляю над стихом</w:t>
      </w:r>
      <w:r w:rsidRPr="00BB7FAC">
        <w:rPr>
          <w:rFonts w:cs="Arial"/>
          <w:i/>
          <w:color w:val="000000"/>
          <w:sz w:val="28"/>
          <w:szCs w:val="28"/>
        </w:rPr>
        <w:br/>
      </w:r>
      <w:r w:rsidRPr="00BB7FAC">
        <w:rPr>
          <w:rFonts w:cs="Arial"/>
          <w:i/>
          <w:color w:val="000000"/>
          <w:sz w:val="28"/>
          <w:szCs w:val="28"/>
          <w:shd w:val="clear" w:color="auto" w:fill="FFFFFF"/>
        </w:rPr>
        <w:t>И, право, никогда - не сочиняю.</w:t>
      </w:r>
    </w:p>
    <w:p w:rsidR="00423573" w:rsidRPr="00574B8B" w:rsidRDefault="00423573" w:rsidP="00BB7FA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</w:rPr>
        <w:t xml:space="preserve">        </w:t>
      </w:r>
      <w:r>
        <w:rPr>
          <w:rFonts w:cs="Arial"/>
          <w:color w:val="000000"/>
          <w:sz w:val="28"/>
          <w:szCs w:val="28"/>
          <w:shd w:val="clear" w:color="auto" w:fill="FFFFFF"/>
        </w:rPr>
        <w:t>Бальмонт –</w:t>
      </w:r>
      <w:r w:rsidRPr="007F17FC">
        <w:rPr>
          <w:rFonts w:cs="Arial"/>
          <w:color w:val="000000"/>
          <w:sz w:val="28"/>
          <w:szCs w:val="28"/>
          <w:shd w:val="clear" w:color="auto" w:fill="FFFFFF"/>
        </w:rPr>
        <w:t xml:space="preserve"> натура в высшей степени впечатлительная, артистичная, ранимая. Он скитался, чтобы увидеть чужое, новое, но всюду видел себя, одного себя. Он был лириком во всем. В каждом своем движении, в каждом своем замысле. </w:t>
      </w:r>
      <w:r w:rsidRPr="007F17FC">
        <w:rPr>
          <w:color w:val="000000"/>
          <w:sz w:val="28"/>
          <w:szCs w:val="28"/>
        </w:rPr>
        <w:t>Поэзия его менялась под действием происходивших</w:t>
      </w:r>
      <w:r w:rsidRPr="003741B8">
        <w:rPr>
          <w:color w:val="000000"/>
          <w:sz w:val="28"/>
          <w:szCs w:val="28"/>
        </w:rPr>
        <w:t xml:space="preserve"> </w:t>
      </w:r>
      <w:r w:rsidRPr="007F17FC">
        <w:rPr>
          <w:color w:val="000000"/>
          <w:sz w:val="28"/>
          <w:szCs w:val="28"/>
        </w:rPr>
        <w:t>в ст</w:t>
      </w:r>
      <w:r>
        <w:rPr>
          <w:color w:val="000000"/>
          <w:sz w:val="28"/>
          <w:szCs w:val="28"/>
        </w:rPr>
        <w:t xml:space="preserve">ране </w:t>
      </w:r>
      <w:r w:rsidRPr="007F17FC">
        <w:rPr>
          <w:color w:val="000000"/>
          <w:sz w:val="28"/>
          <w:szCs w:val="28"/>
        </w:rPr>
        <w:t xml:space="preserve"> событий: </w:t>
      </w:r>
      <w:r w:rsidRPr="007F17FC">
        <w:rPr>
          <w:color w:val="000000"/>
          <w:sz w:val="28"/>
          <w:szCs w:val="28"/>
          <w:shd w:val="clear" w:color="auto" w:fill="FFFFFF"/>
        </w:rPr>
        <w:t xml:space="preserve">настроения уныния и безнадёжности уступали место ярким краскам, мотивы «солнечности» сменялись мотивами вызова и упрёка современности, менялось мировоззрение поэта. </w:t>
      </w:r>
    </w:p>
    <w:p w:rsidR="00423573" w:rsidRPr="00D076A4" w:rsidRDefault="00423573" w:rsidP="00BB7FA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cs="Arial"/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color w:val="000000"/>
          <w:sz w:val="28"/>
          <w:szCs w:val="28"/>
          <w:shd w:val="clear" w:color="auto" w:fill="FFFFFF"/>
        </w:rPr>
        <w:t>Годы эмиграции</w:t>
      </w:r>
      <w:r w:rsidRPr="007F17FC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F17FC">
        <w:rPr>
          <w:color w:val="000000"/>
          <w:sz w:val="28"/>
          <w:szCs w:val="28"/>
          <w:shd w:val="clear" w:color="auto" w:fill="FFFFFF"/>
        </w:rPr>
        <w:t>по-видимому, стали тяжелым испытанием для поэ</w:t>
      </w:r>
      <w:r>
        <w:rPr>
          <w:color w:val="000000"/>
          <w:sz w:val="28"/>
          <w:szCs w:val="28"/>
          <w:shd w:val="clear" w:color="auto" w:fill="FFFFFF"/>
        </w:rPr>
        <w:t>та. Душа его не находила покоя, и в каждом звуке чудилась</w:t>
      </w:r>
      <w:r w:rsidRPr="007F17FC">
        <w:rPr>
          <w:color w:val="000000"/>
          <w:sz w:val="28"/>
          <w:szCs w:val="28"/>
          <w:shd w:val="clear" w:color="auto" w:fill="FFFFFF"/>
        </w:rPr>
        <w:t xml:space="preserve"> родная и далекая Россия… Ностальгия разъедала душу, подтачивала духовные и физические силы, выливалась в </w:t>
      </w:r>
      <w:r w:rsidRPr="00D076A4">
        <w:rPr>
          <w:rFonts w:cs="Arial"/>
          <w:color w:val="000000"/>
          <w:sz w:val="28"/>
          <w:szCs w:val="28"/>
        </w:rPr>
        <w:t>наполненные болью и тоской стихи: </w:t>
      </w:r>
    </w:p>
    <w:p w:rsidR="00423573" w:rsidRPr="00BB7FAC" w:rsidRDefault="00423573" w:rsidP="00BB7FA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Arial"/>
          <w:i/>
          <w:color w:val="000000"/>
          <w:sz w:val="28"/>
          <w:szCs w:val="28"/>
        </w:rPr>
      </w:pPr>
      <w:r w:rsidRPr="00D076A4">
        <w:rPr>
          <w:rFonts w:cs="Arial"/>
          <w:color w:val="000000"/>
          <w:sz w:val="28"/>
          <w:szCs w:val="28"/>
        </w:rPr>
        <w:t xml:space="preserve">                                                </w:t>
      </w:r>
      <w:r w:rsidRPr="00BB7FAC">
        <w:rPr>
          <w:rFonts w:cs="Arial"/>
          <w:i/>
          <w:color w:val="000000"/>
          <w:sz w:val="28"/>
          <w:szCs w:val="28"/>
        </w:rPr>
        <w:t>И все пройдя пути морские, </w:t>
      </w:r>
      <w:r w:rsidRPr="00BB7FAC">
        <w:rPr>
          <w:rFonts w:cs="Arial"/>
          <w:i/>
          <w:color w:val="000000"/>
          <w:sz w:val="28"/>
          <w:szCs w:val="28"/>
        </w:rPr>
        <w:br/>
        <w:t xml:space="preserve">                                                И все земные царства дней, </w:t>
      </w:r>
      <w:r w:rsidRPr="00BB7FAC">
        <w:rPr>
          <w:rFonts w:cs="Arial"/>
          <w:i/>
          <w:color w:val="000000"/>
          <w:sz w:val="28"/>
          <w:szCs w:val="28"/>
        </w:rPr>
        <w:br/>
        <w:t xml:space="preserve">                                                 Я слова не найду нежней, </w:t>
      </w:r>
      <w:r w:rsidRPr="00BB7FAC">
        <w:rPr>
          <w:rFonts w:cs="Arial"/>
          <w:i/>
          <w:color w:val="000000"/>
          <w:sz w:val="28"/>
          <w:szCs w:val="28"/>
        </w:rPr>
        <w:br/>
        <w:t xml:space="preserve">                                                 Чем имя звучное: Россия.</w:t>
      </w:r>
      <w:r w:rsidRPr="00D076A4">
        <w:rPr>
          <w:rFonts w:cs="Arial"/>
          <w:color w:val="000000"/>
          <w:sz w:val="28"/>
          <w:szCs w:val="28"/>
        </w:rPr>
        <w:br/>
      </w:r>
      <w:r w:rsidRPr="00D076A4">
        <w:rPr>
          <w:color w:val="000000"/>
          <w:sz w:val="28"/>
          <w:szCs w:val="28"/>
          <w:shd w:val="clear" w:color="auto" w:fill="FFFFFF"/>
        </w:rPr>
        <w:tab/>
        <w:t>Поэт вновь открылся в этих стихотворениях и стал звучать по-новому: он открыл «былинную» Россию. Предания и сказы он стремился переложить на собственный, современный лад. Он хотел запечатлеть их в своих стихах, как мгновение. До глубины души меня поразило стихотворение «Русский язык», мгновения нашей истории он словно вписывает в вечность:</w:t>
      </w:r>
    </w:p>
    <w:p w:rsidR="00423573" w:rsidRPr="00BB7FAC" w:rsidRDefault="00423573" w:rsidP="00BB7FA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cs="Arial"/>
          <w:i/>
          <w:color w:val="000000"/>
          <w:sz w:val="28"/>
          <w:szCs w:val="28"/>
        </w:rPr>
      </w:pPr>
      <w:r w:rsidRPr="00BB7FAC">
        <w:rPr>
          <w:rFonts w:cs="Arial"/>
          <w:i/>
          <w:color w:val="000000"/>
          <w:sz w:val="28"/>
          <w:szCs w:val="28"/>
        </w:rPr>
        <w:t>...Подснежник наш всегда прорвет свой снег.</w:t>
      </w:r>
      <w:r w:rsidRPr="00BB7FAC">
        <w:rPr>
          <w:rFonts w:cs="Arial"/>
          <w:i/>
          <w:color w:val="000000"/>
          <w:sz w:val="28"/>
          <w:szCs w:val="28"/>
        </w:rPr>
        <w:br/>
        <w:t>В размах грозы сцепляются зарницы.</w:t>
      </w:r>
      <w:r w:rsidRPr="00BB7FAC">
        <w:rPr>
          <w:rFonts w:cs="Arial"/>
          <w:i/>
          <w:color w:val="000000"/>
          <w:sz w:val="28"/>
          <w:szCs w:val="28"/>
        </w:rPr>
        <w:br/>
        <w:t>К Царь-граду не ходил ли наш Олег?</w:t>
      </w:r>
      <w:r w:rsidRPr="00BB7FAC">
        <w:rPr>
          <w:rFonts w:cs="Arial"/>
          <w:i/>
          <w:color w:val="000000"/>
          <w:sz w:val="28"/>
          <w:szCs w:val="28"/>
        </w:rPr>
        <w:br/>
        <w:t>Не звал ли в полночь нас полет Жар-птицы?</w:t>
      </w:r>
    </w:p>
    <w:p w:rsidR="00423573" w:rsidRPr="00BB7FAC" w:rsidRDefault="00423573" w:rsidP="00BB7FA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cs="Arial"/>
          <w:i/>
          <w:color w:val="000000"/>
          <w:sz w:val="28"/>
          <w:szCs w:val="28"/>
          <w:shd w:val="clear" w:color="auto" w:fill="FFFFFF"/>
        </w:rPr>
      </w:pPr>
      <w:r w:rsidRPr="00BB7FAC">
        <w:rPr>
          <w:rFonts w:cs="Arial"/>
          <w:i/>
          <w:color w:val="000000"/>
          <w:sz w:val="28"/>
          <w:szCs w:val="28"/>
          <w:shd w:val="clear" w:color="auto" w:fill="FFFFFF"/>
        </w:rPr>
        <w:t>…Ты вскликнул: «Пушкин!» Вот он, светлый бог,</w:t>
      </w:r>
      <w:r w:rsidRPr="00BB7FAC">
        <w:rPr>
          <w:rFonts w:cs="Arial"/>
          <w:i/>
          <w:color w:val="000000"/>
          <w:sz w:val="28"/>
          <w:szCs w:val="28"/>
        </w:rPr>
        <w:br/>
      </w:r>
      <w:r w:rsidRPr="00BB7FAC">
        <w:rPr>
          <w:rFonts w:cs="Arial"/>
          <w:i/>
          <w:color w:val="000000"/>
          <w:sz w:val="28"/>
          <w:szCs w:val="28"/>
          <w:shd w:val="clear" w:color="auto" w:fill="FFFFFF"/>
        </w:rPr>
        <w:t>Как радуга над нашим водоемом.</w:t>
      </w:r>
      <w:r w:rsidRPr="00BB7FAC">
        <w:rPr>
          <w:rFonts w:cs="Arial"/>
          <w:i/>
          <w:color w:val="000000"/>
          <w:sz w:val="28"/>
          <w:szCs w:val="28"/>
        </w:rPr>
        <w:br/>
      </w:r>
      <w:r w:rsidRPr="00BB7FAC">
        <w:rPr>
          <w:rFonts w:cs="Arial"/>
          <w:i/>
          <w:color w:val="000000"/>
          <w:sz w:val="28"/>
          <w:szCs w:val="28"/>
          <w:shd w:val="clear" w:color="auto" w:fill="FFFFFF"/>
        </w:rPr>
        <w:t>Ты в черный час вместишься в малый вздох.</w:t>
      </w:r>
      <w:r w:rsidRPr="00BB7FAC">
        <w:rPr>
          <w:rFonts w:cs="Arial"/>
          <w:i/>
          <w:color w:val="000000"/>
          <w:sz w:val="28"/>
          <w:szCs w:val="28"/>
        </w:rPr>
        <w:br/>
      </w:r>
      <w:r w:rsidRPr="00BB7FAC">
        <w:rPr>
          <w:rFonts w:cs="Arial"/>
          <w:i/>
          <w:color w:val="000000"/>
          <w:sz w:val="28"/>
          <w:szCs w:val="28"/>
          <w:shd w:val="clear" w:color="auto" w:fill="FFFFFF"/>
        </w:rPr>
        <w:t>Но Завтра – встанет! С молнией и громом!</w:t>
      </w:r>
    </w:p>
    <w:p w:rsidR="00423573" w:rsidRPr="00C42ACD" w:rsidRDefault="00423573" w:rsidP="00EA4B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7F17FC">
        <w:rPr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color w:val="000000"/>
          <w:sz w:val="28"/>
          <w:szCs w:val="28"/>
          <w:shd w:val="clear" w:color="auto" w:fill="FFFFFF"/>
        </w:rPr>
        <w:t xml:space="preserve">Стихотворения Бальмонта богаты </w:t>
      </w:r>
      <w:r w:rsidRPr="007F17FC">
        <w:rPr>
          <w:color w:val="000000"/>
          <w:sz w:val="28"/>
          <w:szCs w:val="28"/>
          <w:shd w:val="clear" w:color="auto" w:fill="FFFFFF"/>
        </w:rPr>
        <w:t>фольклорны</w:t>
      </w:r>
      <w:r>
        <w:rPr>
          <w:color w:val="000000"/>
          <w:sz w:val="28"/>
          <w:szCs w:val="28"/>
          <w:shd w:val="clear" w:color="auto" w:fill="FFFFFF"/>
        </w:rPr>
        <w:t>ми сюжетами, песнями, чародейскими</w:t>
      </w:r>
      <w:r w:rsidRPr="007F17FC">
        <w:rPr>
          <w:color w:val="000000"/>
          <w:sz w:val="28"/>
          <w:szCs w:val="28"/>
          <w:shd w:val="clear" w:color="auto" w:fill="FFFFFF"/>
        </w:rPr>
        <w:t xml:space="preserve"> заклинания</w:t>
      </w:r>
      <w:r>
        <w:rPr>
          <w:color w:val="000000"/>
          <w:sz w:val="28"/>
          <w:szCs w:val="28"/>
          <w:shd w:val="clear" w:color="auto" w:fill="FFFFFF"/>
        </w:rPr>
        <w:t>ми и хлыстовскими</w:t>
      </w:r>
      <w:r w:rsidRPr="007F17FC">
        <w:rPr>
          <w:color w:val="000000"/>
          <w:sz w:val="28"/>
          <w:szCs w:val="28"/>
          <w:shd w:val="clear" w:color="auto" w:fill="FFFFFF"/>
        </w:rPr>
        <w:t xml:space="preserve"> «радения</w:t>
      </w:r>
      <w:r>
        <w:rPr>
          <w:color w:val="000000"/>
          <w:sz w:val="28"/>
          <w:szCs w:val="28"/>
          <w:shd w:val="clear" w:color="auto" w:fill="FFFFFF"/>
        </w:rPr>
        <w:t xml:space="preserve">ми». Ведь это всё </w:t>
      </w:r>
      <w:r w:rsidRPr="007F17FC">
        <w:rPr>
          <w:color w:val="000000"/>
          <w:sz w:val="28"/>
          <w:szCs w:val="28"/>
          <w:shd w:val="clear" w:color="auto" w:fill="FFFFFF"/>
        </w:rPr>
        <w:t>наша история</w:t>
      </w:r>
      <w:r>
        <w:rPr>
          <w:color w:val="000000"/>
          <w:sz w:val="28"/>
          <w:szCs w:val="28"/>
          <w:shd w:val="clear" w:color="auto" w:fill="FFFFFF"/>
        </w:rPr>
        <w:t>, тяжёлая цепь запечатленных мгновений</w:t>
      </w:r>
      <w:r w:rsidRPr="007F17FC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423573" w:rsidRPr="007F17FC" w:rsidRDefault="00423573" w:rsidP="00BB7FA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F17FC">
        <w:rPr>
          <w:rFonts w:cs="Arial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cs="Arial"/>
          <w:color w:val="000000"/>
          <w:sz w:val="28"/>
          <w:szCs w:val="28"/>
          <w:shd w:val="clear" w:color="auto" w:fill="FFFFFF"/>
        </w:rPr>
        <w:t>Любовь к Родине, а особенно к месту, где ты появился на свет, где впервые ты заметил, как «фиалки во мгле голубели», где «тихие сказки» и «звёзды»,  - эта любовь неизбывна. Р</w:t>
      </w:r>
      <w:r w:rsidRPr="007F17FC">
        <w:rPr>
          <w:color w:val="000000"/>
          <w:sz w:val="28"/>
          <w:szCs w:val="28"/>
          <w:shd w:val="clear" w:color="auto" w:fill="FFFFFF"/>
        </w:rPr>
        <w:t>одина Константина Бальмонта - это затерявшиеся среди среднерусских полей и лесов старинный гор</w:t>
      </w:r>
      <w:r>
        <w:rPr>
          <w:color w:val="000000"/>
          <w:sz w:val="28"/>
          <w:szCs w:val="28"/>
          <w:shd w:val="clear" w:color="auto" w:fill="FFFFFF"/>
        </w:rPr>
        <w:t>од Шуя и небольшое село Гумнищи. Сюда поэт хочет вернуться даже после смерти:</w:t>
      </w:r>
    </w:p>
    <w:p w:rsidR="00423573" w:rsidRPr="00BB7FAC" w:rsidRDefault="00423573" w:rsidP="00BB7FAC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BB7FAC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Мне хочется снова быть кротким и нежным, </w:t>
      </w:r>
      <w:r w:rsidRPr="00BB7FAC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Быть снова ребенком, хотя бы в другом, </w:t>
      </w:r>
      <w:r w:rsidRPr="00BB7FAC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Но только б упиться бездонным, безбрежным </w:t>
      </w:r>
      <w:r w:rsidRPr="00BB7FAC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В раю белоснежном, в раю голубом.</w:t>
      </w:r>
    </w:p>
    <w:p w:rsidR="00423573" w:rsidRPr="007F17FC" w:rsidRDefault="00423573" w:rsidP="00BB7FA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1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7F1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же восхищает его любовь к Родине, которой пропитана каждая строчка, каждое слово… </w:t>
      </w:r>
    </w:p>
    <w:p w:rsidR="00423573" w:rsidRPr="007F17FC" w:rsidRDefault="00423573" w:rsidP="00EA4BD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17FC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      Прощаясь с жизнью, поэзией, солнцем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,</w:t>
      </w:r>
      <w:r w:rsidRPr="007F17FC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поэт говорил, что с земли он поднимется по Млечно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му Пути и его поглотит вечность.  Его поэтический мир,  на мой взгляд, и есть эта вечность</w:t>
      </w:r>
      <w:r w:rsidRPr="007F17FC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:</w:t>
      </w:r>
    </w:p>
    <w:p w:rsidR="00423573" w:rsidRPr="00BB7FAC" w:rsidRDefault="00423573" w:rsidP="00BB7FAC">
      <w:pPr>
        <w:shd w:val="clear" w:color="auto" w:fill="FFFFFF"/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7F1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Pr="00BB7FA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Достаточно я был на этом берегу, </w:t>
      </w:r>
      <w:r w:rsidRPr="00BB7FAC">
        <w:rPr>
          <w:rFonts w:ascii="Times New Roman" w:hAnsi="Times New Roman"/>
          <w:i/>
          <w:color w:val="000000"/>
          <w:sz w:val="28"/>
          <w:szCs w:val="28"/>
        </w:rPr>
        <w:br/>
      </w:r>
      <w:r w:rsidRPr="00BB7FA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                       И быть на нем еще — как рок могу принять я. </w:t>
      </w:r>
      <w:r w:rsidRPr="00BB7FAC">
        <w:rPr>
          <w:rFonts w:ascii="Times New Roman" w:hAnsi="Times New Roman"/>
          <w:i/>
          <w:color w:val="000000"/>
          <w:sz w:val="28"/>
          <w:szCs w:val="28"/>
        </w:rPr>
        <w:br/>
      </w:r>
      <w:r w:rsidRPr="00BB7FA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                          Но, солнечный певец, как солнце, на бегу, </w:t>
      </w:r>
      <w:r w:rsidRPr="00BB7FAC">
        <w:rPr>
          <w:rFonts w:ascii="Times New Roman" w:hAnsi="Times New Roman"/>
          <w:i/>
          <w:color w:val="000000"/>
          <w:sz w:val="28"/>
          <w:szCs w:val="28"/>
        </w:rPr>
        <w:br/>
      </w:r>
      <w:r w:rsidRPr="00BB7FA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Свершив заветное, час ночи стерегу, </w:t>
      </w:r>
      <w:r w:rsidRPr="00BB7FAC">
        <w:rPr>
          <w:rFonts w:ascii="Times New Roman" w:hAnsi="Times New Roman"/>
          <w:i/>
          <w:color w:val="000000"/>
          <w:sz w:val="28"/>
          <w:szCs w:val="28"/>
        </w:rPr>
        <w:br/>
      </w:r>
      <w:r w:rsidRPr="00BB7FA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                   Чтоб в Млечном быть Пути, где новых звезд зачатье.</w:t>
      </w:r>
    </w:p>
    <w:p w:rsidR="00423573" w:rsidRPr="00BB7FAC" w:rsidRDefault="00423573" w:rsidP="00BB7FAC">
      <w:pPr>
        <w:shd w:val="clear" w:color="auto" w:fill="FFFFFF"/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F1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Мечта о космосе, о вечности была для него и мечтой о бессмертии. </w:t>
      </w:r>
      <w:r w:rsidRPr="007F17FC">
        <w:rPr>
          <w:rFonts w:ascii="Times New Roman" w:hAnsi="Times New Roman"/>
          <w:color w:val="000000"/>
          <w:sz w:val="28"/>
          <w:szCs w:val="28"/>
        </w:rPr>
        <w:br/>
      </w:r>
      <w:r w:rsidRPr="00BB7FA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Я рыжий, я русый, я русский, </w:t>
      </w:r>
      <w:r w:rsidRPr="00BB7FAC">
        <w:rPr>
          <w:rFonts w:ascii="Times New Roman" w:hAnsi="Times New Roman"/>
          <w:i/>
          <w:color w:val="000000"/>
          <w:sz w:val="28"/>
          <w:szCs w:val="28"/>
        </w:rPr>
        <w:br/>
      </w:r>
      <w:r w:rsidRPr="00BB7FA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Знаю и мудрость, и бред. </w:t>
      </w:r>
      <w:r w:rsidRPr="00BB7FAC">
        <w:rPr>
          <w:rFonts w:ascii="Times New Roman" w:hAnsi="Times New Roman"/>
          <w:i/>
          <w:color w:val="000000"/>
          <w:sz w:val="28"/>
          <w:szCs w:val="28"/>
        </w:rPr>
        <w:br/>
      </w:r>
      <w:r w:rsidRPr="00BB7FA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Иду я — тропинкой узкой, </w:t>
      </w:r>
      <w:r w:rsidRPr="00BB7FAC">
        <w:rPr>
          <w:rFonts w:ascii="Times New Roman" w:hAnsi="Times New Roman"/>
          <w:i/>
          <w:color w:val="000000"/>
          <w:sz w:val="28"/>
          <w:szCs w:val="28"/>
        </w:rPr>
        <w:br/>
      </w:r>
      <w:r w:rsidRPr="00BB7FA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Приду — как широкий рассвет.</w:t>
      </w:r>
    </w:p>
    <w:p w:rsidR="00423573" w:rsidRDefault="00423573" w:rsidP="00BB7FA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1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И он пришел. В каждый дом, в каждое сердце. В мою душу… Запечатленным мгновением! Частицей вечности!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..</w:t>
      </w:r>
      <w:r w:rsidRPr="007F1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23573" w:rsidRPr="00966C6F" w:rsidRDefault="00423573" w:rsidP="00BB7FAC">
      <w:pPr>
        <w:shd w:val="clear" w:color="auto" w:fill="FFFFFF"/>
        <w:spacing w:after="0" w:line="360" w:lineRule="auto"/>
        <w:jc w:val="both"/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</w:pPr>
      <w:r w:rsidRPr="00966C6F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ab/>
      </w:r>
      <w:r w:rsidRPr="00966C6F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   И снова вечер. И снова за окном пахнет осенью. И снова этот особенный запах.   И вновь мои руки тянутся к той за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ветной полке</w:t>
      </w:r>
      <w:r w:rsidRPr="00966C6F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. И вновь этот особенный запах книги. И вновь «запечатлённые мгновенья»…</w:t>
      </w:r>
    </w:p>
    <w:sectPr w:rsidR="00423573" w:rsidRPr="00966C6F" w:rsidSect="00A4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211"/>
    <w:rsid w:val="000252FD"/>
    <w:rsid w:val="000566BD"/>
    <w:rsid w:val="000660DF"/>
    <w:rsid w:val="000F1357"/>
    <w:rsid w:val="000F2894"/>
    <w:rsid w:val="0011076E"/>
    <w:rsid w:val="001114F1"/>
    <w:rsid w:val="00111CE5"/>
    <w:rsid w:val="001756CB"/>
    <w:rsid w:val="001E0F35"/>
    <w:rsid w:val="001E50DF"/>
    <w:rsid w:val="00211CEE"/>
    <w:rsid w:val="0023229D"/>
    <w:rsid w:val="00266431"/>
    <w:rsid w:val="00266ED3"/>
    <w:rsid w:val="0028606F"/>
    <w:rsid w:val="00314002"/>
    <w:rsid w:val="00366018"/>
    <w:rsid w:val="003741B8"/>
    <w:rsid w:val="003B5837"/>
    <w:rsid w:val="003E4F18"/>
    <w:rsid w:val="00423573"/>
    <w:rsid w:val="00476394"/>
    <w:rsid w:val="004769D6"/>
    <w:rsid w:val="004B3497"/>
    <w:rsid w:val="004C55C8"/>
    <w:rsid w:val="004D3F65"/>
    <w:rsid w:val="004D5F6E"/>
    <w:rsid w:val="004E590A"/>
    <w:rsid w:val="004F0CF9"/>
    <w:rsid w:val="00520817"/>
    <w:rsid w:val="00574B8B"/>
    <w:rsid w:val="00621429"/>
    <w:rsid w:val="00621B5E"/>
    <w:rsid w:val="0064373D"/>
    <w:rsid w:val="00667857"/>
    <w:rsid w:val="00674FC8"/>
    <w:rsid w:val="00696C98"/>
    <w:rsid w:val="006E6D26"/>
    <w:rsid w:val="00727A54"/>
    <w:rsid w:val="00752D94"/>
    <w:rsid w:val="00756806"/>
    <w:rsid w:val="0078129B"/>
    <w:rsid w:val="0079638F"/>
    <w:rsid w:val="007A6B16"/>
    <w:rsid w:val="007E33CC"/>
    <w:rsid w:val="007F17FC"/>
    <w:rsid w:val="008420A3"/>
    <w:rsid w:val="00882737"/>
    <w:rsid w:val="008B232C"/>
    <w:rsid w:val="008D25A8"/>
    <w:rsid w:val="008E6015"/>
    <w:rsid w:val="008F0B23"/>
    <w:rsid w:val="00904211"/>
    <w:rsid w:val="00966C6F"/>
    <w:rsid w:val="009B39F8"/>
    <w:rsid w:val="009D243B"/>
    <w:rsid w:val="00A40919"/>
    <w:rsid w:val="00A72537"/>
    <w:rsid w:val="00AC7EF3"/>
    <w:rsid w:val="00B85CFD"/>
    <w:rsid w:val="00BA731A"/>
    <w:rsid w:val="00BA7BAD"/>
    <w:rsid w:val="00BB13F7"/>
    <w:rsid w:val="00BB4048"/>
    <w:rsid w:val="00BB7FAC"/>
    <w:rsid w:val="00C015E4"/>
    <w:rsid w:val="00C048A5"/>
    <w:rsid w:val="00C14241"/>
    <w:rsid w:val="00C261BA"/>
    <w:rsid w:val="00C42ACD"/>
    <w:rsid w:val="00C8247D"/>
    <w:rsid w:val="00C86D1F"/>
    <w:rsid w:val="00CC76BE"/>
    <w:rsid w:val="00CE0AB3"/>
    <w:rsid w:val="00D076A4"/>
    <w:rsid w:val="00D4604A"/>
    <w:rsid w:val="00D8707B"/>
    <w:rsid w:val="00DC4ECF"/>
    <w:rsid w:val="00DE56D8"/>
    <w:rsid w:val="00E44466"/>
    <w:rsid w:val="00E90F54"/>
    <w:rsid w:val="00EA4BDF"/>
    <w:rsid w:val="00ED02F8"/>
    <w:rsid w:val="00ED5BF1"/>
    <w:rsid w:val="00EF6013"/>
    <w:rsid w:val="00F008D5"/>
    <w:rsid w:val="00F772D6"/>
    <w:rsid w:val="00FB674C"/>
    <w:rsid w:val="00FF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B34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A6B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7849">
          <w:marLeft w:val="335"/>
          <w:marRight w:val="0"/>
          <w:marTop w:val="0"/>
          <w:marBottom w:val="301"/>
          <w:divBdr>
            <w:top w:val="none" w:sz="0" w:space="0" w:color="auto"/>
            <w:left w:val="single" w:sz="18" w:space="10" w:color="E5E5E5"/>
            <w:bottom w:val="none" w:sz="0" w:space="0" w:color="auto"/>
            <w:right w:val="none" w:sz="0" w:space="0" w:color="auto"/>
          </w:divBdr>
        </w:div>
      </w:divsChild>
    </w:div>
    <w:div w:id="191531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7846">
          <w:marLeft w:val="335"/>
          <w:marRight w:val="0"/>
          <w:marTop w:val="0"/>
          <w:marBottom w:val="301"/>
          <w:divBdr>
            <w:top w:val="none" w:sz="0" w:space="0" w:color="auto"/>
            <w:left w:val="single" w:sz="18" w:space="10" w:color="E5E5E5"/>
            <w:bottom w:val="none" w:sz="0" w:space="0" w:color="auto"/>
            <w:right w:val="none" w:sz="0" w:space="0" w:color="auto"/>
          </w:divBdr>
        </w:div>
      </w:divsChild>
    </w:div>
    <w:div w:id="191531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394</TotalTime>
  <Pages>5</Pages>
  <Words>1065</Words>
  <Characters>6074</Characters>
  <Application>Microsoft Office Outlook</Application>
  <DocSecurity>0</DocSecurity>
  <Lines>0</Lines>
  <Paragraphs>0</Paragraphs>
  <ScaleCrop>false</ScaleCrop>
  <Company>Гимназия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Home</dc:creator>
  <cp:keywords/>
  <dc:description/>
  <cp:lastModifiedBy>26</cp:lastModifiedBy>
  <cp:revision>9</cp:revision>
  <dcterms:created xsi:type="dcterms:W3CDTF">2017-09-20T18:36:00Z</dcterms:created>
  <dcterms:modified xsi:type="dcterms:W3CDTF">2018-05-08T08:29:00Z</dcterms:modified>
</cp:coreProperties>
</file>